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5D45" w14:textId="522F14FF" w:rsidR="00DD3783" w:rsidRDefault="00DD3783" w:rsidP="00F96542">
      <w:pPr>
        <w:pStyle w:val="1"/>
        <w:numPr>
          <w:ilvl w:val="0"/>
          <w:numId w:val="0"/>
        </w:numPr>
        <w:jc w:val="both"/>
      </w:pPr>
      <w:bookmarkStart w:id="0" w:name="_Toc33352074"/>
      <w:bookmarkStart w:id="1" w:name="_Toc33424959"/>
      <w:bookmarkStart w:id="2" w:name="_Toc35163255"/>
      <w:bookmarkStart w:id="3" w:name="_Toc157588027"/>
      <w:bookmarkStart w:id="4" w:name="_Toc33252250"/>
    </w:p>
    <w:p w14:paraId="43FF266C" w14:textId="015DC9EF" w:rsidR="0090086C" w:rsidRDefault="0090086C">
      <w:pPr>
        <w:pStyle w:val="1"/>
        <w:numPr>
          <w:ilvl w:val="0"/>
          <w:numId w:val="0"/>
        </w:numPr>
      </w:pPr>
      <w:r>
        <w:t xml:space="preserve">Карточка </w:t>
      </w:r>
      <w:r w:rsidR="001C5228">
        <w:t>участника закупки (</w:t>
      </w:r>
      <w:r>
        <w:t>контрагента</w:t>
      </w:r>
      <w:bookmarkEnd w:id="0"/>
      <w:bookmarkEnd w:id="1"/>
      <w:bookmarkEnd w:id="2"/>
      <w:r w:rsidR="001C5228">
        <w:t>)</w:t>
      </w:r>
      <w:r>
        <w:t xml:space="preserve"> </w:t>
      </w:r>
      <w:bookmarkEnd w:id="3"/>
    </w:p>
    <w:bookmarkEnd w:id="4"/>
    <w:p w14:paraId="5EE2C224" w14:textId="09A53951" w:rsidR="0090086C" w:rsidRDefault="0090086C">
      <w:pPr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2976"/>
      </w:tblGrid>
      <w:tr w:rsidR="0090086C" w14:paraId="50570924" w14:textId="77777777" w:rsidTr="00D90496">
        <w:trPr>
          <w:cantSplit/>
          <w:trHeight w:val="3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3EC61B" w14:textId="77777777" w:rsidR="0090086C" w:rsidRDefault="0090086C">
            <w:pPr>
              <w:rPr>
                <w:b/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2CA48" w14:textId="77777777" w:rsidR="0090086C" w:rsidRDefault="009008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Идентификационные данные</w:t>
            </w:r>
          </w:p>
        </w:tc>
      </w:tr>
      <w:tr w:rsidR="0090086C" w14:paraId="5441BA19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693E1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Полное наименование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47F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3C1454A3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D2260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Сокращенное наименование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026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0503DE1A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D478E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Страна регистрации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F6D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13E4D573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C3316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ИНН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9D7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2927838B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D61A3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КПП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148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37099F8D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43E9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ОГРН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5F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0A7AA182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324214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>Код ОКПО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4D4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1CF0DE3B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D92BF90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>Код ОКАТО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BA7CB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7DE6810C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7A6F5C1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 xml:space="preserve">Орг.-правовая форма (ОКОПФ)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FCB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3A370D50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EF1B58E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>Коды ОКВЭД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65D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420657B8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0695BE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>Коды ОКОНХ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881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3FDBFBA2" w14:textId="77777777" w:rsidTr="00D90496">
        <w:trPr>
          <w:trHeight w:val="4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7EECD4B" w14:textId="77777777" w:rsidR="0090086C" w:rsidRDefault="0090086C">
            <w:pPr>
              <w:rPr>
                <w:b/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059A0" w14:textId="77777777" w:rsidR="00D90496" w:rsidRDefault="00D90496">
            <w:pPr>
              <w:jc w:val="center"/>
              <w:rPr>
                <w:b/>
                <w:bCs/>
                <w:sz w:val="20"/>
              </w:rPr>
            </w:pPr>
          </w:p>
          <w:p w14:paraId="2F4687FF" w14:textId="5CFC2911" w:rsidR="0090086C" w:rsidRDefault="009008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Адрес местонахождения</w:t>
            </w:r>
          </w:p>
        </w:tc>
      </w:tr>
      <w:tr w:rsidR="0090086C" w14:paraId="6ECDEECE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513FF4" w14:textId="6ABD4806" w:rsidR="0090086C" w:rsidRPr="00D90496" w:rsidRDefault="0090086C">
            <w:pPr>
              <w:rPr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F6621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67999554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F4779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почтовый индекс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9DE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094DB824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B3C0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регион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65F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207FFBEF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8B106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город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A93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5163C355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0D431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населенный пункт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9DE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5A913B5E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96D1D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улица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E8D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7B603180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F5E51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дом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2BF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0C0936F2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7ECB8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корпус (строение)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401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2EBCBCBA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D8774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квартира (офис)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70E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21874B8E" w14:textId="77777777" w:rsidTr="00D90496">
        <w:trPr>
          <w:trHeight w:val="3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8D1627" w14:textId="77777777" w:rsidR="0090086C" w:rsidRDefault="0090086C">
            <w:pPr>
              <w:rPr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05E50" w14:textId="77777777" w:rsidR="00D90496" w:rsidRDefault="00D90496">
            <w:pPr>
              <w:jc w:val="center"/>
              <w:rPr>
                <w:b/>
                <w:bCs/>
                <w:sz w:val="20"/>
              </w:rPr>
            </w:pPr>
          </w:p>
          <w:p w14:paraId="4797B1A8" w14:textId="18F51341" w:rsidR="0090086C" w:rsidRDefault="009008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Почтовый адрес</w:t>
            </w:r>
          </w:p>
        </w:tc>
      </w:tr>
      <w:tr w:rsidR="0090086C" w14:paraId="5E0E5072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E6A520A" w14:textId="23FDEE96" w:rsidR="0090086C" w:rsidRDefault="0090086C">
            <w:pPr>
              <w:rPr>
                <w:b/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A201A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4F0B17E1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11ECC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почтовый индекс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BD8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038607CC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FE53B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регион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81C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37990D31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C69F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район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D5D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711F7550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BD391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город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F15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13741FA7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4725A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населенный пункт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CEF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7EE00F9D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2D6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улица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C49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77055938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3E4BB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-дом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CF3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4DB27946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CBC78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корпус (строение)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CA3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2F613F7C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3472C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квартира (офис)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4D88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D90496" w14:paraId="16D43C48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2C2038" w14:textId="633D629B" w:rsidR="00D90496" w:rsidRDefault="00D90496" w:rsidP="00D90496">
            <w:pPr>
              <w:pStyle w:val="33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4037F" w14:textId="3EBCD071" w:rsidR="00D90496" w:rsidRDefault="00D90496" w:rsidP="00D90496">
            <w:pPr>
              <w:pStyle w:val="33"/>
              <w:tabs>
                <w:tab w:val="left" w:pos="6835"/>
              </w:tabs>
              <w:rPr>
                <w:sz w:val="20"/>
                <w:szCs w:val="20"/>
              </w:rPr>
            </w:pPr>
          </w:p>
          <w:p w14:paraId="7773FA1B" w14:textId="00ACDFC8" w:rsidR="00D90496" w:rsidRDefault="00D90496" w:rsidP="00D90496">
            <w:pPr>
              <w:pStyle w:val="33"/>
              <w:numPr>
                <w:ilvl w:val="0"/>
                <w:numId w:val="41"/>
              </w:numPr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</w:t>
            </w:r>
          </w:p>
          <w:p w14:paraId="4ADCE1EE" w14:textId="55B76394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2CD4AC85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9614F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Расчетный счет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4A8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6E2EAE7D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B3BD6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Валюта счета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728F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68627B5D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8E9C0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Наименование банка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36F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770600B1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38A4F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Корр. счет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546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26CDCF0D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58694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468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7C647955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CF453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Страна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C61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71D0631C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FBB13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Город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1DB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50045275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7203B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Место нахождения банка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967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0D34B7AB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0DC3BA1" w14:textId="77777777" w:rsidR="00D90496" w:rsidRPr="00D90496" w:rsidRDefault="00D90496" w:rsidP="00A01BC2">
            <w:pPr>
              <w:pStyle w:val="33"/>
              <w:rPr>
                <w:b w:val="0"/>
                <w:bCs w:val="0"/>
                <w:sz w:val="20"/>
                <w:szCs w:val="20"/>
              </w:rPr>
            </w:pPr>
            <w:r w:rsidRPr="00D90496">
              <w:rPr>
                <w:b w:val="0"/>
                <w:bCs w:val="0"/>
                <w:sz w:val="20"/>
                <w:szCs w:val="20"/>
              </w:rPr>
              <w:t>Получатель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342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90086C" w14:paraId="68A78DB8" w14:textId="77777777">
        <w:trPr>
          <w:trHeight w:val="1922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914A" w14:textId="733E6319" w:rsidR="0056329E" w:rsidRDefault="0056329E">
            <w:pPr>
              <w:pStyle w:val="33"/>
              <w:jc w:val="both"/>
            </w:pPr>
          </w:p>
          <w:p w14:paraId="552D60DB" w14:textId="77777777" w:rsidR="0090086C" w:rsidRDefault="0090086C">
            <w:pPr>
              <w:pStyle w:val="33"/>
              <w:jc w:val="both"/>
            </w:pPr>
            <w:r>
              <w:t xml:space="preserve">                                                                             Образец печати</w:t>
            </w:r>
          </w:p>
          <w:p w14:paraId="4471FDDB" w14:textId="77777777" w:rsidR="0056329E" w:rsidRDefault="0056329E">
            <w:pPr>
              <w:pStyle w:val="33"/>
              <w:jc w:val="both"/>
            </w:pPr>
          </w:p>
          <w:p w14:paraId="31CCF52D" w14:textId="44134061" w:rsidR="0056329E" w:rsidRDefault="0056329E">
            <w:pPr>
              <w:pStyle w:val="33"/>
              <w:jc w:val="both"/>
            </w:pPr>
            <w:r>
              <w:t xml:space="preserve"> </w:t>
            </w:r>
          </w:p>
          <w:p w14:paraId="3D6CA614" w14:textId="77777777" w:rsidR="0056329E" w:rsidRDefault="0056329E">
            <w:pPr>
              <w:pStyle w:val="33"/>
              <w:jc w:val="both"/>
            </w:pPr>
          </w:p>
          <w:p w14:paraId="646389CA" w14:textId="60A92E9B" w:rsidR="0056329E" w:rsidRDefault="0056329E">
            <w:pPr>
              <w:pStyle w:val="33"/>
              <w:jc w:val="both"/>
            </w:pPr>
            <w:r>
              <w:t>______________________ / ________________________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84D" w14:textId="77777777" w:rsidR="0090086C" w:rsidRDefault="0090086C">
            <w:pPr>
              <w:pStyle w:val="3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CECC0CF" w14:textId="4DF922E7" w:rsidR="0090086C" w:rsidRPr="00AC1B61" w:rsidRDefault="0090086C" w:rsidP="00F96542">
      <w:pPr>
        <w:pStyle w:val="33"/>
        <w:ind w:right="-1"/>
      </w:pPr>
    </w:p>
    <w:sectPr w:rsidR="0090086C" w:rsidRPr="00AC1B61" w:rsidSect="00AE7D8D">
      <w:footerReference w:type="default" r:id="rId8"/>
      <w:pgSz w:w="11906" w:h="16838" w:code="9"/>
      <w:pgMar w:top="851" w:right="566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E4F8" w14:textId="77777777" w:rsidR="00A12322" w:rsidRDefault="00A12322">
      <w:r>
        <w:separator/>
      </w:r>
    </w:p>
  </w:endnote>
  <w:endnote w:type="continuationSeparator" w:id="0">
    <w:p w14:paraId="6BB6DD83" w14:textId="77777777" w:rsidR="00A12322" w:rsidRDefault="00A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9B3F" w14:textId="25B2B407" w:rsidR="00B01013" w:rsidRDefault="00B01013">
    <w:pPr>
      <w:pStyle w:val="a8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542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Страница</w:t>
    </w:r>
  </w:p>
  <w:p w14:paraId="5B759920" w14:textId="77777777" w:rsidR="00B01013" w:rsidRDefault="00B010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DE6C" w14:textId="77777777" w:rsidR="00A12322" w:rsidRDefault="00A12322">
      <w:r>
        <w:separator/>
      </w:r>
    </w:p>
    <w:p w14:paraId="28DF960D" w14:textId="77777777" w:rsidR="00A12322" w:rsidRDefault="00A12322"/>
  </w:footnote>
  <w:footnote w:type="continuationSeparator" w:id="0">
    <w:p w14:paraId="3004E250" w14:textId="77777777" w:rsidR="00A12322" w:rsidRDefault="00A1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155E8"/>
    <w:multiLevelType w:val="hybridMultilevel"/>
    <w:tmpl w:val="32042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152E"/>
    <w:multiLevelType w:val="hybridMultilevel"/>
    <w:tmpl w:val="2C30BC26"/>
    <w:lvl w:ilvl="0" w:tplc="C1509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C1F9D"/>
    <w:multiLevelType w:val="hybridMultilevel"/>
    <w:tmpl w:val="343A23A8"/>
    <w:lvl w:ilvl="0" w:tplc="D930A08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6423"/>
    <w:multiLevelType w:val="multilevel"/>
    <w:tmpl w:val="A83C90F2"/>
    <w:lvl w:ilvl="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6" w15:restartNumberingAfterBreak="0">
    <w:nsid w:val="0BCE1640"/>
    <w:multiLevelType w:val="multilevel"/>
    <w:tmpl w:val="5B24CC38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7" w15:restartNumberingAfterBreak="0">
    <w:nsid w:val="11C139E6"/>
    <w:multiLevelType w:val="multilevel"/>
    <w:tmpl w:val="9FE230B0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8" w15:restartNumberingAfterBreak="0">
    <w:nsid w:val="13CC3C7F"/>
    <w:multiLevelType w:val="hybridMultilevel"/>
    <w:tmpl w:val="3F0AC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A104F"/>
    <w:multiLevelType w:val="singleLevel"/>
    <w:tmpl w:val="B290DD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0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7855"/>
    <w:multiLevelType w:val="multilevel"/>
    <w:tmpl w:val="D1BE0536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12" w15:restartNumberingAfterBreak="0">
    <w:nsid w:val="1E833B25"/>
    <w:multiLevelType w:val="hybridMultilevel"/>
    <w:tmpl w:val="864C87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F9677A"/>
    <w:multiLevelType w:val="multilevel"/>
    <w:tmpl w:val="326CC8B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14" w15:restartNumberingAfterBreak="0">
    <w:nsid w:val="25CA7DC1"/>
    <w:multiLevelType w:val="singleLevel"/>
    <w:tmpl w:val="579EB13E"/>
    <w:lvl w:ilvl="0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hint="default"/>
      </w:rPr>
    </w:lvl>
  </w:abstractNum>
  <w:abstractNum w:abstractNumId="15" w15:restartNumberingAfterBreak="0">
    <w:nsid w:val="2C364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DE709B"/>
    <w:multiLevelType w:val="singleLevel"/>
    <w:tmpl w:val="2842F13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F26080"/>
    <w:multiLevelType w:val="multilevel"/>
    <w:tmpl w:val="86561AB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18" w15:restartNumberingAfterBreak="0">
    <w:nsid w:val="368954A7"/>
    <w:multiLevelType w:val="hybridMultilevel"/>
    <w:tmpl w:val="C67C2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93304"/>
    <w:multiLevelType w:val="hybridMultilevel"/>
    <w:tmpl w:val="A11E8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33D95"/>
    <w:multiLevelType w:val="multilevel"/>
    <w:tmpl w:val="663A1770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21" w15:restartNumberingAfterBreak="0">
    <w:nsid w:val="40582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3694BE5"/>
    <w:multiLevelType w:val="hybridMultilevel"/>
    <w:tmpl w:val="E0828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46F5E"/>
    <w:multiLevelType w:val="multilevel"/>
    <w:tmpl w:val="46D60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6179AD"/>
    <w:multiLevelType w:val="hybridMultilevel"/>
    <w:tmpl w:val="678E090E"/>
    <w:lvl w:ilvl="0" w:tplc="C75A6D9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5" w15:restartNumberingAfterBreak="0">
    <w:nsid w:val="53715246"/>
    <w:multiLevelType w:val="multilevel"/>
    <w:tmpl w:val="70F03878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26" w15:restartNumberingAfterBreak="0">
    <w:nsid w:val="577325B7"/>
    <w:multiLevelType w:val="multilevel"/>
    <w:tmpl w:val="29E82B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27" w15:restartNumberingAfterBreak="0">
    <w:nsid w:val="57B6295E"/>
    <w:multiLevelType w:val="multilevel"/>
    <w:tmpl w:val="46D60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5E46E1"/>
    <w:multiLevelType w:val="multilevel"/>
    <w:tmpl w:val="0AA834B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29" w15:restartNumberingAfterBreak="0">
    <w:nsid w:val="648D4253"/>
    <w:multiLevelType w:val="hybridMultilevel"/>
    <w:tmpl w:val="834C97E2"/>
    <w:lvl w:ilvl="0" w:tplc="CA8295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48486C5A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5786D99"/>
    <w:multiLevelType w:val="hybridMultilevel"/>
    <w:tmpl w:val="2C30BC26"/>
    <w:lvl w:ilvl="0" w:tplc="AF12EA1C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45A8B"/>
    <w:multiLevelType w:val="hybridMultilevel"/>
    <w:tmpl w:val="9188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67D07"/>
    <w:multiLevelType w:val="multilevel"/>
    <w:tmpl w:val="C1021152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33" w15:restartNumberingAfterBreak="0">
    <w:nsid w:val="70041D10"/>
    <w:multiLevelType w:val="hybridMultilevel"/>
    <w:tmpl w:val="43385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13289"/>
    <w:multiLevelType w:val="multilevel"/>
    <w:tmpl w:val="F10E347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35" w15:restartNumberingAfterBreak="0">
    <w:nsid w:val="735E1E92"/>
    <w:multiLevelType w:val="multilevel"/>
    <w:tmpl w:val="AB6CC89A"/>
    <w:lvl w:ilvl="0">
      <w:start w:val="1"/>
      <w:numFmt w:val="decimal"/>
      <w:pStyle w:val="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3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8"/>
  </w:num>
  <w:num w:numId="6">
    <w:abstractNumId w:val="29"/>
  </w:num>
  <w:num w:numId="7">
    <w:abstractNumId w:val="20"/>
  </w:num>
  <w:num w:numId="8">
    <w:abstractNumId w:val="24"/>
  </w:num>
  <w:num w:numId="9">
    <w:abstractNumId w:val="17"/>
  </w:num>
  <w:num w:numId="10">
    <w:abstractNumId w:val="32"/>
  </w:num>
  <w:num w:numId="11">
    <w:abstractNumId w:val="7"/>
  </w:num>
  <w:num w:numId="12">
    <w:abstractNumId w:val="34"/>
  </w:num>
  <w:num w:numId="13">
    <w:abstractNumId w:val="11"/>
  </w:num>
  <w:num w:numId="14">
    <w:abstractNumId w:val="6"/>
  </w:num>
  <w:num w:numId="15">
    <w:abstractNumId w:val="25"/>
  </w:num>
  <w:num w:numId="16">
    <w:abstractNumId w:val="13"/>
  </w:num>
  <w:num w:numId="17">
    <w:abstractNumId w:val="5"/>
  </w:num>
  <w:num w:numId="18">
    <w:abstractNumId w:val="15"/>
  </w:num>
  <w:num w:numId="19">
    <w:abstractNumId w:val="0"/>
  </w:num>
  <w:num w:numId="20">
    <w:abstractNumId w:val="16"/>
  </w:num>
  <w:num w:numId="21">
    <w:abstractNumId w:val="21"/>
  </w:num>
  <w:num w:numId="22">
    <w:abstractNumId w:val="14"/>
  </w:num>
  <w:num w:numId="23">
    <w:abstractNumId w:val="9"/>
  </w:num>
  <w:num w:numId="24">
    <w:abstractNumId w:val="35"/>
  </w:num>
  <w:num w:numId="25">
    <w:abstractNumId w:val="35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26">
    <w:abstractNumId w:val="2"/>
  </w:num>
  <w:num w:numId="27">
    <w:abstractNumId w:val="22"/>
  </w:num>
  <w:num w:numId="28">
    <w:abstractNumId w:val="27"/>
  </w:num>
  <w:num w:numId="29">
    <w:abstractNumId w:val="4"/>
  </w:num>
  <w:num w:numId="30">
    <w:abstractNumId w:val="10"/>
  </w:num>
  <w:num w:numId="31">
    <w:abstractNumId w:val="18"/>
  </w:num>
  <w:num w:numId="32">
    <w:abstractNumId w:val="19"/>
  </w:num>
  <w:num w:numId="33">
    <w:abstractNumId w:val="3"/>
  </w:num>
  <w:num w:numId="34">
    <w:abstractNumId w:val="12"/>
  </w:num>
  <w:num w:numId="35">
    <w:abstractNumId w:val="35"/>
  </w:num>
  <w:num w:numId="36">
    <w:abstractNumId w:val="35"/>
  </w:num>
  <w:num w:numId="37">
    <w:abstractNumId w:val="33"/>
  </w:num>
  <w:num w:numId="38">
    <w:abstractNumId w:val="31"/>
  </w:num>
  <w:num w:numId="39">
    <w:abstractNumId w:val="23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8A"/>
    <w:rsid w:val="00036E46"/>
    <w:rsid w:val="00043C24"/>
    <w:rsid w:val="000506E0"/>
    <w:rsid w:val="00050723"/>
    <w:rsid w:val="00053F34"/>
    <w:rsid w:val="00070F72"/>
    <w:rsid w:val="0008692B"/>
    <w:rsid w:val="000A449E"/>
    <w:rsid w:val="000A5C12"/>
    <w:rsid w:val="000E428F"/>
    <w:rsid w:val="001437C5"/>
    <w:rsid w:val="0018428F"/>
    <w:rsid w:val="001951A3"/>
    <w:rsid w:val="001A58B9"/>
    <w:rsid w:val="001B732D"/>
    <w:rsid w:val="001C5228"/>
    <w:rsid w:val="001D0E70"/>
    <w:rsid w:val="001F01AB"/>
    <w:rsid w:val="00224684"/>
    <w:rsid w:val="00230984"/>
    <w:rsid w:val="002311D3"/>
    <w:rsid w:val="002328CA"/>
    <w:rsid w:val="002613F1"/>
    <w:rsid w:val="00282EF7"/>
    <w:rsid w:val="002857B0"/>
    <w:rsid w:val="00290570"/>
    <w:rsid w:val="002A6702"/>
    <w:rsid w:val="002B0924"/>
    <w:rsid w:val="002D59B9"/>
    <w:rsid w:val="002F0C68"/>
    <w:rsid w:val="003037CD"/>
    <w:rsid w:val="00311626"/>
    <w:rsid w:val="0031454E"/>
    <w:rsid w:val="00330E03"/>
    <w:rsid w:val="003316EE"/>
    <w:rsid w:val="00350C8D"/>
    <w:rsid w:val="00353D74"/>
    <w:rsid w:val="0036235E"/>
    <w:rsid w:val="00377A75"/>
    <w:rsid w:val="00393D11"/>
    <w:rsid w:val="00393E6A"/>
    <w:rsid w:val="003B0621"/>
    <w:rsid w:val="003B1CE3"/>
    <w:rsid w:val="003B3CDB"/>
    <w:rsid w:val="003D181F"/>
    <w:rsid w:val="003F3462"/>
    <w:rsid w:val="00424458"/>
    <w:rsid w:val="00426539"/>
    <w:rsid w:val="00461D04"/>
    <w:rsid w:val="00463396"/>
    <w:rsid w:val="0046393E"/>
    <w:rsid w:val="00471B55"/>
    <w:rsid w:val="0048009F"/>
    <w:rsid w:val="004829E8"/>
    <w:rsid w:val="00483302"/>
    <w:rsid w:val="004C21E9"/>
    <w:rsid w:val="004C384D"/>
    <w:rsid w:val="004D17F8"/>
    <w:rsid w:val="004F020F"/>
    <w:rsid w:val="00504A4B"/>
    <w:rsid w:val="0053320E"/>
    <w:rsid w:val="00533AF8"/>
    <w:rsid w:val="0055016C"/>
    <w:rsid w:val="00552D02"/>
    <w:rsid w:val="0056329E"/>
    <w:rsid w:val="0057176F"/>
    <w:rsid w:val="005847E4"/>
    <w:rsid w:val="00585A44"/>
    <w:rsid w:val="0059048C"/>
    <w:rsid w:val="005964BD"/>
    <w:rsid w:val="005B2BF4"/>
    <w:rsid w:val="005D4861"/>
    <w:rsid w:val="005F0882"/>
    <w:rsid w:val="00615C56"/>
    <w:rsid w:val="006405A6"/>
    <w:rsid w:val="00642F45"/>
    <w:rsid w:val="006450F8"/>
    <w:rsid w:val="0064748D"/>
    <w:rsid w:val="00690EEE"/>
    <w:rsid w:val="0069675E"/>
    <w:rsid w:val="006A73D2"/>
    <w:rsid w:val="006C7F57"/>
    <w:rsid w:val="006F188C"/>
    <w:rsid w:val="006F4AD4"/>
    <w:rsid w:val="007163FA"/>
    <w:rsid w:val="007221A7"/>
    <w:rsid w:val="00722E99"/>
    <w:rsid w:val="00764C51"/>
    <w:rsid w:val="007808AE"/>
    <w:rsid w:val="007927B1"/>
    <w:rsid w:val="00797E74"/>
    <w:rsid w:val="007A42AB"/>
    <w:rsid w:val="007B5188"/>
    <w:rsid w:val="007C0824"/>
    <w:rsid w:val="007D4655"/>
    <w:rsid w:val="007F5735"/>
    <w:rsid w:val="00804C53"/>
    <w:rsid w:val="00822692"/>
    <w:rsid w:val="00822E04"/>
    <w:rsid w:val="00827879"/>
    <w:rsid w:val="0083141A"/>
    <w:rsid w:val="00841D22"/>
    <w:rsid w:val="008446DF"/>
    <w:rsid w:val="00850871"/>
    <w:rsid w:val="00865F8B"/>
    <w:rsid w:val="008662E7"/>
    <w:rsid w:val="00885FD3"/>
    <w:rsid w:val="00897040"/>
    <w:rsid w:val="008D7801"/>
    <w:rsid w:val="008F22F7"/>
    <w:rsid w:val="008F3F23"/>
    <w:rsid w:val="0090086C"/>
    <w:rsid w:val="009043F5"/>
    <w:rsid w:val="00913EF3"/>
    <w:rsid w:val="0091672F"/>
    <w:rsid w:val="0093088A"/>
    <w:rsid w:val="00932B47"/>
    <w:rsid w:val="00983A4B"/>
    <w:rsid w:val="00992A6D"/>
    <w:rsid w:val="009B0E4F"/>
    <w:rsid w:val="009B4352"/>
    <w:rsid w:val="009D2EEF"/>
    <w:rsid w:val="009E0024"/>
    <w:rsid w:val="009E4228"/>
    <w:rsid w:val="009E596D"/>
    <w:rsid w:val="009F39EA"/>
    <w:rsid w:val="00A12322"/>
    <w:rsid w:val="00A367B6"/>
    <w:rsid w:val="00A4221B"/>
    <w:rsid w:val="00A53258"/>
    <w:rsid w:val="00A57EB5"/>
    <w:rsid w:val="00A60BDE"/>
    <w:rsid w:val="00A623FE"/>
    <w:rsid w:val="00A71E29"/>
    <w:rsid w:val="00A72299"/>
    <w:rsid w:val="00A75F4D"/>
    <w:rsid w:val="00A82C95"/>
    <w:rsid w:val="00A976CD"/>
    <w:rsid w:val="00AA67AB"/>
    <w:rsid w:val="00AB6B4F"/>
    <w:rsid w:val="00AC0FA3"/>
    <w:rsid w:val="00AC1B61"/>
    <w:rsid w:val="00AD5DEC"/>
    <w:rsid w:val="00AE7D8D"/>
    <w:rsid w:val="00B01013"/>
    <w:rsid w:val="00B20331"/>
    <w:rsid w:val="00B22A80"/>
    <w:rsid w:val="00B26A80"/>
    <w:rsid w:val="00B34EFF"/>
    <w:rsid w:val="00B40731"/>
    <w:rsid w:val="00B551A0"/>
    <w:rsid w:val="00B9120C"/>
    <w:rsid w:val="00BA4F51"/>
    <w:rsid w:val="00BA780D"/>
    <w:rsid w:val="00BB3CB7"/>
    <w:rsid w:val="00BC291B"/>
    <w:rsid w:val="00BC6D19"/>
    <w:rsid w:val="00BE48B0"/>
    <w:rsid w:val="00BE4FD4"/>
    <w:rsid w:val="00BE568A"/>
    <w:rsid w:val="00BE7387"/>
    <w:rsid w:val="00BF0631"/>
    <w:rsid w:val="00C0418F"/>
    <w:rsid w:val="00C23DA0"/>
    <w:rsid w:val="00C400C8"/>
    <w:rsid w:val="00C41439"/>
    <w:rsid w:val="00C45672"/>
    <w:rsid w:val="00C50A60"/>
    <w:rsid w:val="00C62BD8"/>
    <w:rsid w:val="00C62DDC"/>
    <w:rsid w:val="00CA2E78"/>
    <w:rsid w:val="00CD71DA"/>
    <w:rsid w:val="00CE1CEE"/>
    <w:rsid w:val="00CE2065"/>
    <w:rsid w:val="00CF0874"/>
    <w:rsid w:val="00CF1099"/>
    <w:rsid w:val="00D10BC6"/>
    <w:rsid w:val="00D16810"/>
    <w:rsid w:val="00D411DE"/>
    <w:rsid w:val="00D52B86"/>
    <w:rsid w:val="00D61E1A"/>
    <w:rsid w:val="00D649D1"/>
    <w:rsid w:val="00D83B53"/>
    <w:rsid w:val="00D90496"/>
    <w:rsid w:val="00DC05F2"/>
    <w:rsid w:val="00DC3CB7"/>
    <w:rsid w:val="00DD3783"/>
    <w:rsid w:val="00E03527"/>
    <w:rsid w:val="00E07301"/>
    <w:rsid w:val="00E12B98"/>
    <w:rsid w:val="00E17175"/>
    <w:rsid w:val="00E2107F"/>
    <w:rsid w:val="00E21923"/>
    <w:rsid w:val="00E27A1C"/>
    <w:rsid w:val="00E3588D"/>
    <w:rsid w:val="00E514C4"/>
    <w:rsid w:val="00E6499A"/>
    <w:rsid w:val="00E73423"/>
    <w:rsid w:val="00E94E44"/>
    <w:rsid w:val="00EC07B3"/>
    <w:rsid w:val="00EC2066"/>
    <w:rsid w:val="00ED0A91"/>
    <w:rsid w:val="00ED2AF2"/>
    <w:rsid w:val="00ED50F6"/>
    <w:rsid w:val="00ED7DA7"/>
    <w:rsid w:val="00EF5737"/>
    <w:rsid w:val="00F007B7"/>
    <w:rsid w:val="00F210C3"/>
    <w:rsid w:val="00F30DD8"/>
    <w:rsid w:val="00F579F0"/>
    <w:rsid w:val="00F67EA1"/>
    <w:rsid w:val="00F757D0"/>
    <w:rsid w:val="00F80DC3"/>
    <w:rsid w:val="00F96542"/>
    <w:rsid w:val="00FA469D"/>
    <w:rsid w:val="00FC6CAA"/>
    <w:rsid w:val="00FE6D49"/>
    <w:rsid w:val="00FF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9EA98"/>
  <w15:docId w15:val="{1B28CCD9-891B-4719-B59E-B785543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0496"/>
    <w:pPr>
      <w:jc w:val="both"/>
    </w:pPr>
    <w:rPr>
      <w:sz w:val="24"/>
    </w:rPr>
  </w:style>
  <w:style w:type="paragraph" w:styleId="1">
    <w:name w:val="heading 1"/>
    <w:basedOn w:val="a0"/>
    <w:next w:val="a0"/>
    <w:qFormat/>
    <w:rsid w:val="00F80DC3"/>
    <w:pPr>
      <w:numPr>
        <w:numId w:val="1"/>
      </w:numPr>
      <w:tabs>
        <w:tab w:val="left" w:pos="3969"/>
        <w:tab w:val="left" w:pos="4111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F80DC3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80DC3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F80DC3"/>
    <w:pPr>
      <w:keepNext/>
      <w:ind w:right="-524"/>
      <w:jc w:val="right"/>
      <w:outlineLvl w:val="3"/>
    </w:pPr>
    <w:rPr>
      <w:b/>
      <w:bCs/>
      <w:szCs w:val="24"/>
    </w:rPr>
  </w:style>
  <w:style w:type="paragraph" w:styleId="5">
    <w:name w:val="heading 5"/>
    <w:basedOn w:val="a0"/>
    <w:next w:val="a0"/>
    <w:qFormat/>
    <w:rsid w:val="00F80DC3"/>
    <w:pPr>
      <w:outlineLvl w:val="4"/>
    </w:pPr>
  </w:style>
  <w:style w:type="paragraph" w:styleId="6">
    <w:name w:val="heading 6"/>
    <w:basedOn w:val="a0"/>
    <w:next w:val="a0"/>
    <w:qFormat/>
    <w:rsid w:val="00F80DC3"/>
    <w:pPr>
      <w:outlineLvl w:val="5"/>
    </w:pPr>
  </w:style>
  <w:style w:type="paragraph" w:styleId="7">
    <w:name w:val="heading 7"/>
    <w:basedOn w:val="a0"/>
    <w:next w:val="a0"/>
    <w:qFormat/>
    <w:rsid w:val="00F80DC3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F80DC3"/>
    <w:pPr>
      <w:keepNext/>
      <w:jc w:val="center"/>
      <w:outlineLvl w:val="7"/>
    </w:pPr>
    <w:rPr>
      <w:rFonts w:ascii="Arial" w:hAnsi="Arial" w:cs="Arial"/>
      <w:b/>
      <w:bCs/>
      <w:szCs w:val="24"/>
    </w:rPr>
  </w:style>
  <w:style w:type="paragraph" w:styleId="9">
    <w:name w:val="heading 9"/>
    <w:basedOn w:val="a0"/>
    <w:next w:val="a0"/>
    <w:qFormat/>
    <w:rsid w:val="00F80DC3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Шапка_Тит_Листа"/>
    <w:basedOn w:val="a0"/>
    <w:rsid w:val="00F80DC3"/>
    <w:pPr>
      <w:jc w:val="center"/>
    </w:pPr>
    <w:rPr>
      <w:b/>
      <w:sz w:val="28"/>
    </w:rPr>
  </w:style>
  <w:style w:type="paragraph" w:customStyle="1" w:styleId="a5">
    <w:name w:val="Заголовок_Тит_Лист"/>
    <w:basedOn w:val="a0"/>
    <w:rsid w:val="00F80DC3"/>
    <w:pPr>
      <w:tabs>
        <w:tab w:val="left" w:pos="0"/>
      </w:tabs>
      <w:jc w:val="center"/>
    </w:pPr>
    <w:rPr>
      <w:b/>
      <w:caps/>
      <w:sz w:val="28"/>
    </w:rPr>
  </w:style>
  <w:style w:type="paragraph" w:customStyle="1" w:styleId="a6">
    <w:name w:val="Подзаголовок_Тит_Лист"/>
    <w:basedOn w:val="a0"/>
    <w:rsid w:val="00F80DC3"/>
    <w:pPr>
      <w:jc w:val="center"/>
    </w:pPr>
    <w:rPr>
      <w:b/>
      <w:sz w:val="28"/>
    </w:rPr>
  </w:style>
  <w:style w:type="paragraph" w:styleId="40">
    <w:name w:val="toc 4"/>
    <w:basedOn w:val="a0"/>
    <w:next w:val="a0"/>
    <w:autoRedefine/>
    <w:semiHidden/>
    <w:rsid w:val="00F80DC3"/>
    <w:pPr>
      <w:ind w:left="720"/>
    </w:pPr>
  </w:style>
  <w:style w:type="paragraph" w:styleId="a7">
    <w:name w:val="header"/>
    <w:basedOn w:val="a0"/>
    <w:rsid w:val="00F80DC3"/>
    <w:pPr>
      <w:tabs>
        <w:tab w:val="center" w:pos="4153"/>
        <w:tab w:val="right" w:pos="8306"/>
      </w:tabs>
      <w:jc w:val="center"/>
    </w:pPr>
    <w:rPr>
      <w:color w:val="808080"/>
      <w:sz w:val="18"/>
    </w:rPr>
  </w:style>
  <w:style w:type="paragraph" w:styleId="10">
    <w:name w:val="toc 1"/>
    <w:basedOn w:val="a0"/>
    <w:next w:val="a0"/>
    <w:autoRedefine/>
    <w:semiHidden/>
    <w:rsid w:val="00F80DC3"/>
  </w:style>
  <w:style w:type="paragraph" w:styleId="a8">
    <w:name w:val="footer"/>
    <w:basedOn w:val="a0"/>
    <w:link w:val="a9"/>
    <w:uiPriority w:val="99"/>
    <w:rsid w:val="00F80DC3"/>
    <w:pPr>
      <w:tabs>
        <w:tab w:val="center" w:pos="4844"/>
        <w:tab w:val="right" w:pos="9689"/>
      </w:tabs>
    </w:pPr>
  </w:style>
  <w:style w:type="paragraph" w:customStyle="1" w:styleId="aa">
    <w:name w:val="Термин"/>
    <w:basedOn w:val="a0"/>
    <w:rsid w:val="00F80DC3"/>
    <w:pPr>
      <w:spacing w:before="180"/>
    </w:pPr>
  </w:style>
  <w:style w:type="paragraph" w:styleId="20">
    <w:name w:val="toc 2"/>
    <w:basedOn w:val="a0"/>
    <w:next w:val="a0"/>
    <w:autoRedefine/>
    <w:semiHidden/>
    <w:rsid w:val="00F80DC3"/>
    <w:pPr>
      <w:ind w:left="240"/>
    </w:pPr>
  </w:style>
  <w:style w:type="paragraph" w:customStyle="1" w:styleId="ab">
    <w:name w:val="Методич_Указания"/>
    <w:basedOn w:val="a0"/>
    <w:rsid w:val="00F80DC3"/>
    <w:rPr>
      <w:color w:val="0000FF"/>
      <w:sz w:val="20"/>
      <w:u w:val="single"/>
    </w:rPr>
  </w:style>
  <w:style w:type="paragraph" w:customStyle="1" w:styleId="ac">
    <w:name w:val="Приложение"/>
    <w:basedOn w:val="1"/>
    <w:rsid w:val="00F80DC3"/>
    <w:pPr>
      <w:numPr>
        <w:numId w:val="0"/>
      </w:numPr>
      <w:tabs>
        <w:tab w:val="clear" w:pos="3969"/>
        <w:tab w:val="clear" w:pos="4111"/>
      </w:tabs>
      <w:jc w:val="right"/>
    </w:pPr>
  </w:style>
  <w:style w:type="paragraph" w:styleId="31">
    <w:name w:val="toc 3"/>
    <w:basedOn w:val="a0"/>
    <w:next w:val="a0"/>
    <w:autoRedefine/>
    <w:semiHidden/>
    <w:rsid w:val="00F80DC3"/>
    <w:pPr>
      <w:ind w:left="480"/>
    </w:pPr>
  </w:style>
  <w:style w:type="character" w:styleId="ad">
    <w:name w:val="footnote reference"/>
    <w:semiHidden/>
    <w:rsid w:val="00F80DC3"/>
    <w:rPr>
      <w:vertAlign w:val="superscript"/>
    </w:rPr>
  </w:style>
  <w:style w:type="paragraph" w:styleId="ae">
    <w:name w:val="footnote text"/>
    <w:basedOn w:val="a0"/>
    <w:semiHidden/>
    <w:rsid w:val="00F80DC3"/>
    <w:rPr>
      <w:sz w:val="20"/>
    </w:rPr>
  </w:style>
  <w:style w:type="paragraph" w:customStyle="1" w:styleId="af">
    <w:name w:val="Заголовок_Приложения"/>
    <w:basedOn w:val="ac"/>
    <w:next w:val="a0"/>
    <w:rsid w:val="00F80DC3"/>
    <w:pPr>
      <w:jc w:val="center"/>
    </w:pPr>
  </w:style>
  <w:style w:type="paragraph" w:styleId="50">
    <w:name w:val="toc 5"/>
    <w:basedOn w:val="a0"/>
    <w:next w:val="a0"/>
    <w:autoRedefine/>
    <w:semiHidden/>
    <w:rsid w:val="00F80DC3"/>
    <w:pPr>
      <w:ind w:left="960"/>
    </w:pPr>
  </w:style>
  <w:style w:type="paragraph" w:styleId="60">
    <w:name w:val="toc 6"/>
    <w:basedOn w:val="a0"/>
    <w:next w:val="a0"/>
    <w:autoRedefine/>
    <w:semiHidden/>
    <w:rsid w:val="00F80DC3"/>
    <w:pPr>
      <w:ind w:left="1200"/>
    </w:pPr>
  </w:style>
  <w:style w:type="paragraph" w:styleId="70">
    <w:name w:val="toc 7"/>
    <w:basedOn w:val="a0"/>
    <w:next w:val="a0"/>
    <w:autoRedefine/>
    <w:semiHidden/>
    <w:rsid w:val="00F80DC3"/>
    <w:pPr>
      <w:ind w:left="1440"/>
    </w:pPr>
  </w:style>
  <w:style w:type="paragraph" w:styleId="80">
    <w:name w:val="toc 8"/>
    <w:basedOn w:val="a0"/>
    <w:next w:val="a0"/>
    <w:autoRedefine/>
    <w:semiHidden/>
    <w:rsid w:val="00F80DC3"/>
    <w:pPr>
      <w:ind w:left="1680"/>
    </w:pPr>
  </w:style>
  <w:style w:type="paragraph" w:styleId="90">
    <w:name w:val="toc 9"/>
    <w:basedOn w:val="a0"/>
    <w:next w:val="a0"/>
    <w:autoRedefine/>
    <w:semiHidden/>
    <w:rsid w:val="00F80DC3"/>
    <w:pPr>
      <w:ind w:left="1920"/>
    </w:pPr>
  </w:style>
  <w:style w:type="character" w:styleId="af0">
    <w:name w:val="page number"/>
    <w:basedOn w:val="a1"/>
    <w:rsid w:val="00F80DC3"/>
  </w:style>
  <w:style w:type="paragraph" w:customStyle="1" w:styleId="a">
    <w:name w:val="Буллет"/>
    <w:basedOn w:val="a0"/>
    <w:rsid w:val="00F80DC3"/>
    <w:pPr>
      <w:numPr>
        <w:numId w:val="4"/>
      </w:numPr>
    </w:pPr>
  </w:style>
  <w:style w:type="paragraph" w:styleId="af1">
    <w:name w:val="Body Text Indent"/>
    <w:basedOn w:val="a0"/>
    <w:rsid w:val="00F80DC3"/>
    <w:rPr>
      <w:szCs w:val="24"/>
    </w:rPr>
  </w:style>
  <w:style w:type="paragraph" w:styleId="21">
    <w:name w:val="Body Text Indent 2"/>
    <w:basedOn w:val="a0"/>
    <w:rsid w:val="00F80DC3"/>
    <w:pPr>
      <w:ind w:firstLine="567"/>
    </w:pPr>
    <w:rPr>
      <w:szCs w:val="24"/>
    </w:rPr>
  </w:style>
  <w:style w:type="paragraph" w:styleId="af2">
    <w:name w:val="Body Text"/>
    <w:basedOn w:val="a0"/>
    <w:rsid w:val="00F80DC3"/>
    <w:pPr>
      <w:jc w:val="left"/>
    </w:pPr>
    <w:rPr>
      <w:b/>
      <w:bCs/>
      <w:szCs w:val="24"/>
    </w:rPr>
  </w:style>
  <w:style w:type="character" w:styleId="af3">
    <w:name w:val="Hyperlink"/>
    <w:rsid w:val="00F80DC3"/>
    <w:rPr>
      <w:color w:val="0000FF"/>
      <w:u w:val="single"/>
    </w:rPr>
  </w:style>
  <w:style w:type="paragraph" w:styleId="32">
    <w:name w:val="Body Text Indent 3"/>
    <w:basedOn w:val="a0"/>
    <w:rsid w:val="00F80DC3"/>
    <w:pPr>
      <w:ind w:left="426" w:firstLine="567"/>
    </w:pPr>
    <w:rPr>
      <w:szCs w:val="24"/>
    </w:rPr>
  </w:style>
  <w:style w:type="paragraph" w:customStyle="1" w:styleId="Iacaaieaaieoiaioa">
    <w:name w:val="Iacaaiea aieoiaioa"/>
    <w:basedOn w:val="a0"/>
    <w:next w:val="OaieaIaaay"/>
    <w:rsid w:val="00F80DC3"/>
    <w:pPr>
      <w:keepNext/>
      <w:keepLines/>
      <w:spacing w:before="400" w:after="120" w:line="240" w:lineRule="atLeast"/>
      <w:ind w:left="-840"/>
      <w:jc w:val="left"/>
    </w:pPr>
    <w:rPr>
      <w:rFonts w:ascii="Arial" w:hAnsi="Arial" w:cs="Arial"/>
      <w:spacing w:val="-20"/>
      <w:kern w:val="28"/>
      <w:sz w:val="96"/>
      <w:szCs w:val="96"/>
    </w:rPr>
  </w:style>
  <w:style w:type="paragraph" w:customStyle="1" w:styleId="OaieaIaaay">
    <w:name w:val="OaieaIa?aay"/>
    <w:basedOn w:val="af4"/>
    <w:next w:val="af4"/>
    <w:rsid w:val="00F80DC3"/>
    <w:pPr>
      <w:spacing w:before="220"/>
    </w:pPr>
  </w:style>
  <w:style w:type="paragraph" w:styleId="af4">
    <w:name w:val="Message Header"/>
    <w:basedOn w:val="af2"/>
    <w:rsid w:val="00F80DC3"/>
    <w:pPr>
      <w:keepLines/>
      <w:tabs>
        <w:tab w:val="left" w:pos="720"/>
      </w:tabs>
      <w:spacing w:after="120" w:line="180" w:lineRule="atLeast"/>
      <w:ind w:left="720" w:hanging="720"/>
    </w:pPr>
    <w:rPr>
      <w:rFonts w:ascii="Arial" w:hAnsi="Arial" w:cs="Arial"/>
      <w:b w:val="0"/>
      <w:bCs w:val="0"/>
      <w:sz w:val="20"/>
      <w:szCs w:val="20"/>
    </w:rPr>
  </w:style>
  <w:style w:type="character" w:customStyle="1" w:styleId="OaieaIni">
    <w:name w:val="OaieaIni"/>
    <w:rsid w:val="00F80DC3"/>
    <w:rPr>
      <w:rFonts w:ascii="Arial" w:hAnsi="Arial" w:cs="Arial"/>
      <w:b/>
      <w:bCs/>
      <w:spacing w:val="0"/>
      <w:sz w:val="18"/>
      <w:szCs w:val="18"/>
    </w:rPr>
  </w:style>
  <w:style w:type="paragraph" w:customStyle="1" w:styleId="OaieaIineaaiyy">
    <w:name w:val="OaieaIineaaiyy"/>
    <w:basedOn w:val="af4"/>
    <w:next w:val="af2"/>
    <w:rsid w:val="00F80DC3"/>
    <w:pPr>
      <w:pBdr>
        <w:bottom w:val="single" w:sz="6" w:space="15" w:color="auto"/>
      </w:pBdr>
      <w:spacing w:after="320"/>
    </w:pPr>
  </w:style>
  <w:style w:type="paragraph" w:customStyle="1" w:styleId="font5">
    <w:name w:val="font5"/>
    <w:basedOn w:val="a0"/>
    <w:rsid w:val="00F80DC3"/>
    <w:pP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font6">
    <w:name w:val="font6"/>
    <w:basedOn w:val="a0"/>
    <w:rsid w:val="00F80DC3"/>
    <w:pPr>
      <w:spacing w:before="100" w:beforeAutospacing="1" w:after="100" w:afterAutospacing="1"/>
      <w:jc w:val="left"/>
    </w:pPr>
    <w:rPr>
      <w:rFonts w:eastAsia="Arial Unicode MS"/>
      <w:i/>
      <w:iCs/>
      <w:sz w:val="18"/>
      <w:szCs w:val="18"/>
    </w:rPr>
  </w:style>
  <w:style w:type="paragraph" w:customStyle="1" w:styleId="font7">
    <w:name w:val="font7"/>
    <w:basedOn w:val="a0"/>
    <w:rsid w:val="00F80DC3"/>
    <w:pPr>
      <w:spacing w:before="100" w:beforeAutospacing="1" w:after="100" w:afterAutospacing="1"/>
      <w:jc w:val="left"/>
    </w:pPr>
    <w:rPr>
      <w:rFonts w:eastAsia="Arial Unicode MS"/>
      <w:b/>
      <w:bCs/>
      <w:i/>
      <w:iCs/>
      <w:sz w:val="18"/>
      <w:szCs w:val="18"/>
    </w:rPr>
  </w:style>
  <w:style w:type="paragraph" w:customStyle="1" w:styleId="xl24">
    <w:name w:val="xl24"/>
    <w:basedOn w:val="a0"/>
    <w:rsid w:val="00F80DC3"/>
    <w:pPr>
      <w:spacing w:before="100" w:beforeAutospacing="1" w:after="100" w:afterAutospacing="1"/>
      <w:jc w:val="left"/>
      <w:textAlignment w:val="center"/>
    </w:pPr>
    <w:rPr>
      <w:rFonts w:eastAsia="Arial Unicode MS"/>
      <w:b/>
      <w:bCs/>
      <w:szCs w:val="24"/>
    </w:rPr>
  </w:style>
  <w:style w:type="paragraph" w:customStyle="1" w:styleId="xl25">
    <w:name w:val="xl25"/>
    <w:basedOn w:val="a0"/>
    <w:rsid w:val="00F80DC3"/>
    <w:pPr>
      <w:spacing w:before="100" w:beforeAutospacing="1" w:after="100" w:afterAutospacing="1"/>
      <w:jc w:val="left"/>
      <w:textAlignment w:val="center"/>
    </w:pPr>
    <w:rPr>
      <w:rFonts w:eastAsia="Arial Unicode MS"/>
      <w:szCs w:val="24"/>
    </w:rPr>
  </w:style>
  <w:style w:type="paragraph" w:customStyle="1" w:styleId="xl26">
    <w:name w:val="xl26"/>
    <w:basedOn w:val="a0"/>
    <w:rsid w:val="00F80DC3"/>
    <w:pPr>
      <w:spacing w:before="100" w:beforeAutospacing="1" w:after="100" w:afterAutospacing="1"/>
      <w:jc w:val="left"/>
      <w:textAlignment w:val="top"/>
    </w:pPr>
    <w:rPr>
      <w:rFonts w:eastAsia="Arial Unicode MS"/>
      <w:b/>
      <w:bCs/>
      <w:szCs w:val="24"/>
    </w:rPr>
  </w:style>
  <w:style w:type="paragraph" w:customStyle="1" w:styleId="xl27">
    <w:name w:val="xl27"/>
    <w:basedOn w:val="a0"/>
    <w:rsid w:val="00F80DC3"/>
    <w:pPr>
      <w:spacing w:before="100" w:beforeAutospacing="1" w:after="100" w:afterAutospacing="1"/>
      <w:jc w:val="left"/>
    </w:pPr>
    <w:rPr>
      <w:rFonts w:eastAsia="Arial Unicode MS"/>
      <w:szCs w:val="24"/>
    </w:rPr>
  </w:style>
  <w:style w:type="paragraph" w:customStyle="1" w:styleId="xl28">
    <w:name w:val="xl28"/>
    <w:basedOn w:val="a0"/>
    <w:rsid w:val="00F80DC3"/>
    <w:pPr>
      <w:spacing w:before="100" w:beforeAutospacing="1" w:after="100" w:afterAutospacing="1"/>
      <w:jc w:val="left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0"/>
    <w:rsid w:val="00F80DC3"/>
    <w:pPr>
      <w:spacing w:before="100" w:beforeAutospacing="1" w:after="100" w:afterAutospacing="1"/>
      <w:jc w:val="left"/>
      <w:textAlignment w:val="center"/>
    </w:pPr>
    <w:rPr>
      <w:rFonts w:eastAsia="Arial Unicode MS"/>
      <w:color w:val="FF0000"/>
      <w:szCs w:val="24"/>
    </w:rPr>
  </w:style>
  <w:style w:type="paragraph" w:customStyle="1" w:styleId="xl30">
    <w:name w:val="xl30"/>
    <w:basedOn w:val="a0"/>
    <w:rsid w:val="00F80DC3"/>
    <w:pP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31">
    <w:name w:val="xl31"/>
    <w:basedOn w:val="a0"/>
    <w:rsid w:val="00F80DC3"/>
    <w:pP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a0"/>
    <w:rsid w:val="00F80DC3"/>
    <w:pPr>
      <w:spacing w:before="100" w:beforeAutospacing="1" w:after="100" w:afterAutospacing="1"/>
      <w:jc w:val="left"/>
    </w:pPr>
    <w:rPr>
      <w:rFonts w:eastAsia="Arial Unicode MS"/>
      <w:i/>
      <w:iCs/>
      <w:szCs w:val="24"/>
    </w:rPr>
  </w:style>
  <w:style w:type="paragraph" w:customStyle="1" w:styleId="xl33">
    <w:name w:val="xl33"/>
    <w:basedOn w:val="a0"/>
    <w:rsid w:val="00F80DC3"/>
    <w:pPr>
      <w:spacing w:before="100" w:beforeAutospacing="1" w:after="100" w:afterAutospacing="1"/>
      <w:jc w:val="left"/>
    </w:pPr>
    <w:rPr>
      <w:rFonts w:eastAsia="Arial Unicode MS"/>
      <w:b/>
      <w:bCs/>
      <w:szCs w:val="24"/>
    </w:rPr>
  </w:style>
  <w:style w:type="paragraph" w:customStyle="1" w:styleId="xl34">
    <w:name w:val="xl34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5">
    <w:name w:val="xl35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7">
    <w:name w:val="xl37"/>
    <w:basedOn w:val="a0"/>
    <w:rsid w:val="00F80D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8">
    <w:name w:val="xl38"/>
    <w:basedOn w:val="a0"/>
    <w:rsid w:val="00F80DC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9">
    <w:name w:val="xl39"/>
    <w:basedOn w:val="a0"/>
    <w:rsid w:val="00F80D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0">
    <w:name w:val="xl40"/>
    <w:basedOn w:val="a0"/>
    <w:rsid w:val="00F80D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1">
    <w:name w:val="xl41"/>
    <w:basedOn w:val="a0"/>
    <w:rsid w:val="00F80D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2">
    <w:name w:val="xl42"/>
    <w:basedOn w:val="a0"/>
    <w:rsid w:val="00F80D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3">
    <w:name w:val="xl43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4">
    <w:name w:val="xl44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5">
    <w:name w:val="xl45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6">
    <w:name w:val="xl46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7">
    <w:name w:val="xl47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F80D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49">
    <w:name w:val="xl49"/>
    <w:basedOn w:val="a0"/>
    <w:rsid w:val="00F80DC3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0">
    <w:name w:val="xl50"/>
    <w:basedOn w:val="a0"/>
    <w:rsid w:val="00F80D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1">
    <w:name w:val="xl51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2">
    <w:name w:val="xl52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3">
    <w:name w:val="xl53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F80D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6">
    <w:name w:val="xl56"/>
    <w:basedOn w:val="a0"/>
    <w:rsid w:val="00F80DC3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7">
    <w:name w:val="xl57"/>
    <w:basedOn w:val="a0"/>
    <w:rsid w:val="00F80D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8">
    <w:name w:val="xl58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9">
    <w:name w:val="xl59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60">
    <w:name w:val="xl60"/>
    <w:basedOn w:val="a0"/>
    <w:rsid w:val="00F80D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61">
    <w:name w:val="xl61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62">
    <w:name w:val="xl62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63">
    <w:name w:val="xl63"/>
    <w:basedOn w:val="a0"/>
    <w:rsid w:val="00F80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64">
    <w:name w:val="xl64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80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6">
    <w:name w:val="xl66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F80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styleId="33">
    <w:name w:val="Body Text 3"/>
    <w:basedOn w:val="a0"/>
    <w:link w:val="34"/>
    <w:rsid w:val="00F80DC3"/>
    <w:pPr>
      <w:jc w:val="left"/>
    </w:pPr>
    <w:rPr>
      <w:b/>
      <w:bCs/>
      <w:szCs w:val="24"/>
    </w:rPr>
  </w:style>
  <w:style w:type="paragraph" w:styleId="af5">
    <w:name w:val="caption"/>
    <w:basedOn w:val="a0"/>
    <w:next w:val="a0"/>
    <w:qFormat/>
    <w:rsid w:val="00F80DC3"/>
    <w:pPr>
      <w:spacing w:after="120"/>
      <w:ind w:left="5103"/>
      <w:jc w:val="left"/>
    </w:pPr>
    <w:rPr>
      <w:sz w:val="28"/>
      <w:szCs w:val="28"/>
    </w:rPr>
  </w:style>
  <w:style w:type="paragraph" w:styleId="af6">
    <w:name w:val="Document Map"/>
    <w:basedOn w:val="a0"/>
    <w:semiHidden/>
    <w:rsid w:val="00F80DC3"/>
    <w:pPr>
      <w:shd w:val="clear" w:color="auto" w:fill="000080"/>
      <w:jc w:val="left"/>
    </w:pPr>
    <w:rPr>
      <w:rFonts w:ascii="Tahoma" w:hAnsi="Tahoma" w:cs="Tahoma"/>
      <w:sz w:val="20"/>
    </w:rPr>
  </w:style>
  <w:style w:type="paragraph" w:styleId="af7">
    <w:name w:val="Title"/>
    <w:basedOn w:val="a0"/>
    <w:qFormat/>
    <w:rsid w:val="00F80DC3"/>
    <w:pPr>
      <w:jc w:val="center"/>
    </w:pPr>
    <w:rPr>
      <w:rFonts w:ascii="Arial" w:hAnsi="Arial" w:cs="Arial"/>
      <w:sz w:val="28"/>
      <w:szCs w:val="28"/>
      <w:u w:val="double"/>
    </w:rPr>
  </w:style>
  <w:style w:type="paragraph" w:styleId="af8">
    <w:name w:val="annotation text"/>
    <w:basedOn w:val="a0"/>
    <w:link w:val="af9"/>
    <w:semiHidden/>
    <w:rsid w:val="00F80DC3"/>
    <w:pPr>
      <w:jc w:val="left"/>
    </w:pPr>
    <w:rPr>
      <w:sz w:val="20"/>
    </w:rPr>
  </w:style>
  <w:style w:type="paragraph" w:styleId="afa">
    <w:name w:val="endnote text"/>
    <w:basedOn w:val="a0"/>
    <w:semiHidden/>
    <w:rsid w:val="00F80DC3"/>
    <w:pPr>
      <w:jc w:val="left"/>
    </w:pPr>
    <w:rPr>
      <w:sz w:val="20"/>
    </w:rPr>
  </w:style>
  <w:style w:type="character" w:styleId="afb">
    <w:name w:val="FollowedHyperlink"/>
    <w:rsid w:val="00F80DC3"/>
    <w:rPr>
      <w:color w:val="800080"/>
      <w:u w:val="single"/>
    </w:rPr>
  </w:style>
  <w:style w:type="character" w:customStyle="1" w:styleId="a9">
    <w:name w:val="Нижний колонтитул Знак"/>
    <w:basedOn w:val="a1"/>
    <w:link w:val="a8"/>
    <w:uiPriority w:val="99"/>
    <w:rsid w:val="00AB6B4F"/>
    <w:rPr>
      <w:sz w:val="24"/>
    </w:rPr>
  </w:style>
  <w:style w:type="character" w:styleId="afc">
    <w:name w:val="Emphasis"/>
    <w:basedOn w:val="a1"/>
    <w:qFormat/>
    <w:rsid w:val="00DC05F2"/>
    <w:rPr>
      <w:i/>
      <w:iCs/>
    </w:rPr>
  </w:style>
  <w:style w:type="paragraph" w:styleId="afd">
    <w:name w:val="List Paragraph"/>
    <w:basedOn w:val="a0"/>
    <w:uiPriority w:val="34"/>
    <w:qFormat/>
    <w:rsid w:val="00865F8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basedOn w:val="a1"/>
    <w:rsid w:val="007221A7"/>
    <w:rPr>
      <w:sz w:val="16"/>
      <w:szCs w:val="16"/>
    </w:rPr>
  </w:style>
  <w:style w:type="paragraph" w:styleId="aff">
    <w:name w:val="annotation subject"/>
    <w:basedOn w:val="af8"/>
    <w:next w:val="af8"/>
    <w:link w:val="aff0"/>
    <w:rsid w:val="007221A7"/>
    <w:pPr>
      <w:jc w:val="both"/>
    </w:pPr>
    <w:rPr>
      <w:b/>
      <w:bCs/>
    </w:rPr>
  </w:style>
  <w:style w:type="character" w:customStyle="1" w:styleId="af9">
    <w:name w:val="Текст примечания Знак"/>
    <w:basedOn w:val="a1"/>
    <w:link w:val="af8"/>
    <w:semiHidden/>
    <w:rsid w:val="007221A7"/>
  </w:style>
  <w:style w:type="character" w:customStyle="1" w:styleId="aff0">
    <w:name w:val="Тема примечания Знак"/>
    <w:basedOn w:val="af9"/>
    <w:link w:val="aff"/>
    <w:rsid w:val="007221A7"/>
    <w:rPr>
      <w:b/>
      <w:bCs/>
    </w:rPr>
  </w:style>
  <w:style w:type="paragraph" w:styleId="aff1">
    <w:name w:val="Balloon Text"/>
    <w:basedOn w:val="a0"/>
    <w:link w:val="aff2"/>
    <w:rsid w:val="007221A7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7221A7"/>
    <w:rPr>
      <w:rFonts w:ascii="Tahoma" w:hAnsi="Tahoma" w:cs="Tahoma"/>
      <w:sz w:val="16"/>
      <w:szCs w:val="16"/>
    </w:rPr>
  </w:style>
  <w:style w:type="paragraph" w:styleId="aff3">
    <w:name w:val="Normal (Web)"/>
    <w:basedOn w:val="a0"/>
    <w:uiPriority w:val="99"/>
    <w:unhideWhenUsed/>
    <w:rsid w:val="00B551A0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a1"/>
    <w:rsid w:val="00B551A0"/>
  </w:style>
  <w:style w:type="character" w:customStyle="1" w:styleId="wmi-callto">
    <w:name w:val="wmi-callto"/>
    <w:basedOn w:val="a1"/>
    <w:rsid w:val="00BB3CB7"/>
  </w:style>
  <w:style w:type="character" w:styleId="aff4">
    <w:name w:val="Strong"/>
    <w:basedOn w:val="a1"/>
    <w:uiPriority w:val="22"/>
    <w:qFormat/>
    <w:rsid w:val="009E0024"/>
    <w:rPr>
      <w:b/>
      <w:bCs/>
    </w:rPr>
  </w:style>
  <w:style w:type="character" w:customStyle="1" w:styleId="30">
    <w:name w:val="Заголовок 3 Знак"/>
    <w:basedOn w:val="a1"/>
    <w:link w:val="3"/>
    <w:rsid w:val="00F007B7"/>
    <w:rPr>
      <w:b/>
      <w:sz w:val="24"/>
    </w:rPr>
  </w:style>
  <w:style w:type="character" w:customStyle="1" w:styleId="34">
    <w:name w:val="Основной текст 3 Знак"/>
    <w:basedOn w:val="a1"/>
    <w:link w:val="33"/>
    <w:rsid w:val="00D90496"/>
    <w:rPr>
      <w:b/>
      <w:bCs/>
      <w:sz w:val="24"/>
      <w:szCs w:val="24"/>
    </w:rPr>
  </w:style>
  <w:style w:type="table" w:styleId="aff5">
    <w:name w:val="Table Grid"/>
    <w:basedOn w:val="a2"/>
    <w:rsid w:val="00AC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E97E9E\&#1064;&#1072;&#1073;&#1083;&#1086;&#1085;%20&#1053;&#1052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1133-EBBA-41CF-B69F-5A70DFE3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НМД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НМД</vt:lpstr>
    </vt:vector>
  </TitlesOfParts>
  <Company>MO GMK NN</Company>
  <LinksUpToDate>false</LinksUpToDate>
  <CharactersWithSpaces>853</CharactersWithSpaces>
  <SharedDoc>false</SharedDoc>
  <HLinks>
    <vt:vector size="282" baseType="variant">
      <vt:variant>
        <vt:i4>327752</vt:i4>
      </vt:variant>
      <vt:variant>
        <vt:i4>225</vt:i4>
      </vt:variant>
      <vt:variant>
        <vt:i4>0</vt:i4>
      </vt:variant>
      <vt:variant>
        <vt:i4>5</vt:i4>
      </vt:variant>
      <vt:variant>
        <vt:lpwstr>http://www.nornik.ru/</vt:lpwstr>
      </vt:variant>
      <vt:variant>
        <vt:lpwstr/>
      </vt:variant>
      <vt:variant>
        <vt:i4>2752609</vt:i4>
      </vt:variant>
      <vt:variant>
        <vt:i4>222</vt:i4>
      </vt:variant>
      <vt:variant>
        <vt:i4>0</vt:i4>
      </vt:variant>
      <vt:variant>
        <vt:i4>5</vt:i4>
      </vt:variant>
      <vt:variant>
        <vt:lpwstr>http://www.nornik.ru)/</vt:lpwstr>
      </vt:variant>
      <vt:variant>
        <vt:lpwstr/>
      </vt:variant>
      <vt:variant>
        <vt:i4>7798817</vt:i4>
      </vt:variant>
      <vt:variant>
        <vt:i4>219</vt:i4>
      </vt:variant>
      <vt:variant>
        <vt:i4>0</vt:i4>
      </vt:variant>
      <vt:variant>
        <vt:i4>5</vt:i4>
      </vt:variant>
      <vt:variant>
        <vt:lpwstr>http://www.norisknickel.ru/</vt:lpwstr>
      </vt:variant>
      <vt:variant>
        <vt:lpwstr/>
      </vt:variant>
      <vt:variant>
        <vt:i4>1703998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_Toc157588052</vt:lpwstr>
      </vt:variant>
      <vt:variant>
        <vt:i4>1703998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_Toc157588051</vt:lpwstr>
      </vt:variant>
      <vt:variant>
        <vt:i4>1703998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_Toc157588050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_Toc157588049</vt:lpwstr>
      </vt:variant>
      <vt:variant>
        <vt:i4>1769534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_Toc157588048</vt:lpwstr>
      </vt:variant>
      <vt:variant>
        <vt:i4>1769534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_Toc157588047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_Toc157588046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_Toc157588045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_Toc157588044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_Toc157588043</vt:lpwstr>
      </vt:variant>
      <vt:variant>
        <vt:i4>1769534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_Toc157588042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_Toc157588041</vt:lpwstr>
      </vt:variant>
      <vt:variant>
        <vt:i4>1769534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_Toc157588040</vt:lpwstr>
      </vt:variant>
      <vt:variant>
        <vt:i4>1835070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_Toc157588039</vt:lpwstr>
      </vt:variant>
      <vt:variant>
        <vt:i4>1835070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_Toc157588038</vt:lpwstr>
      </vt:variant>
      <vt:variant>
        <vt:i4>1835070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_Toc157588037</vt:lpwstr>
      </vt:variant>
      <vt:variant>
        <vt:i4>1835070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_Toc157588036</vt:lpwstr>
      </vt:variant>
      <vt:variant>
        <vt:i4>1835070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_Toc157588035</vt:lpwstr>
      </vt:variant>
      <vt:variant>
        <vt:i4>1835070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_Toc157588034</vt:lpwstr>
      </vt:variant>
      <vt:variant>
        <vt:i4>1835070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_Toc157588033</vt:lpwstr>
      </vt:variant>
      <vt:variant>
        <vt:i4>1835070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_Toc157588032</vt:lpwstr>
      </vt:variant>
      <vt:variant>
        <vt:i4>1835070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_Toc157588031</vt:lpwstr>
      </vt:variant>
      <vt:variant>
        <vt:i4>1835070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_Toc157588030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_Toc157588029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_Toc157588028</vt:lpwstr>
      </vt:variant>
      <vt:variant>
        <vt:i4>1900606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_Toc157588027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_Toc157588026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_Toc157588025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_Toc157588024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_Toc157588023</vt:lpwstr>
      </vt:variant>
      <vt:variant>
        <vt:i4>1900606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_Toc157588022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_Toc157588021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_Toc157588020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_Toc157588019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_Toc157588018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_Toc157588017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_Toc157588016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_Toc157588015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_Toc157588014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_Toc157588013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_Toc157588012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_Toc157588011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_Toc157588010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_Toc157588009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НМД</dc:title>
  <dc:creator>Нестеренко А.И.</dc:creator>
  <dc:description>Версия 1.51 от 05.07.06г</dc:description>
  <cp:lastModifiedBy>Светлана Горностаева</cp:lastModifiedBy>
  <cp:revision>2</cp:revision>
  <cp:lastPrinted>2020-01-27T04:23:00Z</cp:lastPrinted>
  <dcterms:created xsi:type="dcterms:W3CDTF">2020-12-25T06:50:00Z</dcterms:created>
  <dcterms:modified xsi:type="dcterms:W3CDTF">2020-12-25T06:50:00Z</dcterms:modified>
</cp:coreProperties>
</file>